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0E58" w14:textId="43268867" w:rsidR="00A30B76" w:rsidRDefault="00544AEA" w:rsidP="006077FB">
      <w:pPr>
        <w:rPr>
          <w:rStyle w:val="Intenzivenpoudarek"/>
        </w:rPr>
      </w:pPr>
      <w:r>
        <w:rPr>
          <w:noProof/>
          <w:lang w:eastAsia="sl-SI"/>
        </w:rPr>
        <w:drawing>
          <wp:inline distT="0" distB="0" distL="0" distR="0" wp14:anchorId="45478921" wp14:editId="50AD5B10">
            <wp:extent cx="4391025" cy="98897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3802" cy="100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51517" w14:textId="77777777" w:rsidR="00A30B76" w:rsidRDefault="00A30B76" w:rsidP="00A30B76">
      <w:pPr>
        <w:rPr>
          <w:rStyle w:val="Intenzivenpoudarek"/>
        </w:rPr>
      </w:pPr>
    </w:p>
    <w:p w14:paraId="56B70C5D" w14:textId="6ABE595F" w:rsidR="00FE576D" w:rsidRPr="00AE06DE" w:rsidRDefault="00A30B76" w:rsidP="00F20C6D">
      <w:pPr>
        <w:rPr>
          <w:i/>
          <w:iCs/>
          <w:color w:val="935309" w:themeColor="accent2" w:themeShade="80"/>
          <w:sz w:val="56"/>
          <w:szCs w:val="56"/>
        </w:rPr>
      </w:pPr>
      <w:r w:rsidRPr="006077FB">
        <w:rPr>
          <w:rStyle w:val="Intenzivenpoudarek"/>
          <w:color w:val="FF0000"/>
        </w:rPr>
        <w:t xml:space="preserve">                              </w:t>
      </w:r>
      <w:r w:rsidR="00AE06DE">
        <w:rPr>
          <w:rStyle w:val="Intenzivenpoudarek"/>
          <w:color w:val="FF0000"/>
        </w:rPr>
        <w:t xml:space="preserve">          </w:t>
      </w:r>
      <w:r w:rsidR="006077FB">
        <w:rPr>
          <w:rStyle w:val="Intenzivenpoudarek"/>
          <w:color w:val="FF0000"/>
        </w:rPr>
        <w:t xml:space="preserve">       </w:t>
      </w:r>
      <w:r w:rsidR="00544AEA" w:rsidRPr="006077FB">
        <w:rPr>
          <w:rStyle w:val="Intenzivenpoudarek"/>
          <w:color w:val="FF0000"/>
        </w:rPr>
        <w:t xml:space="preserve">         </w:t>
      </w:r>
      <w:r w:rsidR="006077FB" w:rsidRPr="006077FB">
        <w:rPr>
          <w:rStyle w:val="Intenzivenpoudarek"/>
          <w:color w:val="FF0000"/>
        </w:rPr>
        <w:t xml:space="preserve">   </w:t>
      </w:r>
      <w:r w:rsidR="006077FB" w:rsidRPr="00AE06DE">
        <w:rPr>
          <w:rStyle w:val="Intenzivenpoudarek"/>
          <w:rFonts w:ascii="Bradley Hand ITC" w:hAnsi="Bradley Hand ITC"/>
          <w:caps w:val="0"/>
          <w:color w:val="C00000"/>
          <w:sz w:val="56"/>
          <w:szCs w:val="56"/>
        </w:rPr>
        <w:t>MATURANTSKI PLES</w:t>
      </w:r>
      <w:r w:rsidR="006077FB" w:rsidRPr="00AE06DE">
        <w:rPr>
          <w:rStyle w:val="Intenzivenpoudarek"/>
          <w:caps w:val="0"/>
          <w:color w:val="C00000"/>
          <w:sz w:val="56"/>
          <w:szCs w:val="56"/>
        </w:rPr>
        <w:t xml:space="preserve"> </w:t>
      </w:r>
      <w:r w:rsidR="00F52CC7" w:rsidRPr="00AE06DE">
        <w:rPr>
          <w:rStyle w:val="Intenzivenpoudarek"/>
          <w:rFonts w:ascii="Bradley Hand ITC" w:hAnsi="Bradley Hand ITC"/>
          <w:color w:val="C00000"/>
          <w:sz w:val="56"/>
          <w:szCs w:val="56"/>
        </w:rPr>
        <w:t>202</w:t>
      </w:r>
      <w:r w:rsidR="00544AEA" w:rsidRPr="00AE06DE">
        <w:rPr>
          <w:rStyle w:val="Intenzivenpoudarek"/>
          <w:rFonts w:ascii="Bradley Hand ITC" w:hAnsi="Bradley Hand ITC"/>
          <w:color w:val="C00000"/>
          <w:sz w:val="56"/>
          <w:szCs w:val="56"/>
        </w:rPr>
        <w:t>4</w:t>
      </w:r>
    </w:p>
    <w:p w14:paraId="4762331C" w14:textId="77777777" w:rsidR="00A30B76" w:rsidRPr="00A30B76" w:rsidRDefault="00A30B76" w:rsidP="00A30B76">
      <w:pPr>
        <w:pStyle w:val="Naslov1"/>
        <w:rPr>
          <w:b w:val="0"/>
        </w:rPr>
      </w:pPr>
      <w:r w:rsidRPr="00A30B76">
        <w:t xml:space="preserve">Izvedba (datum): </w:t>
      </w:r>
    </w:p>
    <w:p w14:paraId="1D4FA585" w14:textId="3C960428" w:rsidR="00FE576D" w:rsidRPr="004E2DAD" w:rsidRDefault="008040D6" w:rsidP="004E2DAD">
      <w:pPr>
        <w:rPr>
          <w:i/>
        </w:rPr>
      </w:pPr>
      <w:r>
        <w:rPr>
          <w:i/>
        </w:rPr>
        <w:t>m</w:t>
      </w:r>
      <w:r w:rsidR="00F52CC7">
        <w:rPr>
          <w:i/>
        </w:rPr>
        <w:t>arec 202</w:t>
      </w:r>
      <w:r w:rsidR="00544AEA">
        <w:rPr>
          <w:i/>
        </w:rPr>
        <w:t>4</w:t>
      </w:r>
    </w:p>
    <w:p w14:paraId="138DABD2" w14:textId="77777777" w:rsidR="00FE576D" w:rsidRPr="00A30B76" w:rsidRDefault="00EF5040" w:rsidP="00A30B76">
      <w:pPr>
        <w:pStyle w:val="Naslov1"/>
        <w:rPr>
          <w:b w:val="0"/>
        </w:rPr>
      </w:pPr>
      <w:r>
        <w:t>Razredi (število dijakov):</w:t>
      </w:r>
    </w:p>
    <w:p w14:paraId="3D055C39" w14:textId="0D5E3DAE" w:rsidR="00A30B76" w:rsidRDefault="00B0466B" w:rsidP="00A30B76">
      <w:r>
        <w:t>GIMNAZIJA: 4. A</w:t>
      </w:r>
      <w:r w:rsidR="00CE07BC">
        <w:t xml:space="preserve"> (</w:t>
      </w:r>
      <w:r w:rsidR="00544AEA">
        <w:t>27</w:t>
      </w:r>
      <w:r w:rsidR="00EF5040">
        <w:t xml:space="preserve">) </w:t>
      </w:r>
      <w:r>
        <w:t>, 4. B</w:t>
      </w:r>
      <w:r w:rsidR="00CE07BC">
        <w:t xml:space="preserve"> (2</w:t>
      </w:r>
      <w:r w:rsidR="00544AEA">
        <w:t>5</w:t>
      </w:r>
      <w:r w:rsidR="00EF5040">
        <w:t>)</w:t>
      </w:r>
      <w:r>
        <w:t xml:space="preserve">, </w:t>
      </w:r>
      <w:r w:rsidR="00CE07BC">
        <w:t>4. C (2</w:t>
      </w:r>
      <w:r w:rsidR="00544AEA">
        <w:t>7</w:t>
      </w:r>
      <w:r w:rsidR="00CE07BC">
        <w:t xml:space="preserve">), </w:t>
      </w:r>
      <w:r>
        <w:t>4. D</w:t>
      </w:r>
      <w:r w:rsidR="00CE07BC">
        <w:t xml:space="preserve"> (2</w:t>
      </w:r>
      <w:r w:rsidR="00544AEA">
        <w:t>6</w:t>
      </w:r>
      <w:r w:rsidR="00EF5040">
        <w:t>)</w:t>
      </w:r>
      <w:r>
        <w:t>, 4. E</w:t>
      </w:r>
      <w:r w:rsidR="00CE07BC">
        <w:t xml:space="preserve"> (2</w:t>
      </w:r>
      <w:r w:rsidR="00544AEA">
        <w:t>8</w:t>
      </w:r>
      <w:r w:rsidR="00EF5040">
        <w:t>)</w:t>
      </w:r>
      <w:r w:rsidR="00544AEA">
        <w:t>, 4. Š (24</w:t>
      </w:r>
      <w:r w:rsidR="007A4970">
        <w:t>)</w:t>
      </w:r>
    </w:p>
    <w:p w14:paraId="11AFD4BF" w14:textId="33567DEA" w:rsidR="00A30B76" w:rsidRPr="00A30B76" w:rsidRDefault="00B0466B" w:rsidP="00A30B76">
      <w:r>
        <w:t>PREDŠOLSKA VZGOJA: 4. AV</w:t>
      </w:r>
      <w:r w:rsidR="00CE07BC">
        <w:t xml:space="preserve"> (2</w:t>
      </w:r>
      <w:r w:rsidR="00544AEA">
        <w:t>8</w:t>
      </w:r>
      <w:r w:rsidR="00EF5040">
        <w:t>)</w:t>
      </w:r>
      <w:r>
        <w:t>, 4. BV</w:t>
      </w:r>
      <w:r w:rsidR="00CE07BC">
        <w:t xml:space="preserve"> (</w:t>
      </w:r>
      <w:r w:rsidR="00544AEA">
        <w:t>30</w:t>
      </w:r>
      <w:r w:rsidR="00EF5040">
        <w:t>)</w:t>
      </w:r>
    </w:p>
    <w:p w14:paraId="2181554B" w14:textId="77777777" w:rsidR="00FE576D" w:rsidRPr="00A30B76" w:rsidRDefault="00A30B76">
      <w:pPr>
        <w:pStyle w:val="Naslov1"/>
        <w:rPr>
          <w:b w:val="0"/>
        </w:rPr>
      </w:pPr>
      <w:r w:rsidRPr="00A30B76">
        <w:t xml:space="preserve">Kraj: </w:t>
      </w:r>
    </w:p>
    <w:p w14:paraId="79B1D0AB" w14:textId="77777777" w:rsidR="00FE576D" w:rsidRDefault="00B0466B">
      <w:r>
        <w:t xml:space="preserve">Univerzitetni športni center Leona Štuklja, </w:t>
      </w:r>
      <w:r w:rsidRPr="00B0466B">
        <w:t>Koroška cesta 130, 2000 Maribor</w:t>
      </w:r>
    </w:p>
    <w:p w14:paraId="359F39B1" w14:textId="77777777" w:rsidR="00A30B76" w:rsidRPr="00A30B76" w:rsidRDefault="00A30B76">
      <w:pPr>
        <w:pStyle w:val="Naslov1"/>
        <w:rPr>
          <w:b w:val="0"/>
        </w:rPr>
      </w:pPr>
      <w:r w:rsidRPr="00A30B76">
        <w:t xml:space="preserve">Ponudba: </w:t>
      </w:r>
    </w:p>
    <w:p w14:paraId="387501A9" w14:textId="77777777" w:rsidR="00A30B76" w:rsidRPr="00747D8C" w:rsidRDefault="00B0466B">
      <w:pPr>
        <w:rPr>
          <w:b/>
        </w:rPr>
      </w:pPr>
      <w:r w:rsidRPr="00747D8C">
        <w:rPr>
          <w:b/>
        </w:rPr>
        <w:t>Ponudba mora zajeti:</w:t>
      </w:r>
    </w:p>
    <w:p w14:paraId="7BCD795F" w14:textId="7F1C34AC" w:rsidR="00B0466B" w:rsidRDefault="00D539E6" w:rsidP="00B0466B">
      <w:pPr>
        <w:pStyle w:val="Odstavekseznama"/>
        <w:numPr>
          <w:ilvl w:val="0"/>
          <w:numId w:val="19"/>
        </w:numPr>
      </w:pPr>
      <w:r>
        <w:t>vsaj dva izbirna paketa s ceno po osebi</w:t>
      </w:r>
      <w:r w:rsidRPr="00D539E6">
        <w:t xml:space="preserve"> </w:t>
      </w:r>
      <w:r>
        <w:t xml:space="preserve">(aperitiv, pijača (predlogi) in večerja (predlogi večerje/samopostrežnega/hladnega bifeja, ki vključujejo tudi brezmesno ponudbo), torta in jutranje okrepčilo); </w:t>
      </w:r>
    </w:p>
    <w:p w14:paraId="7F0CC882" w14:textId="35D57A1A" w:rsidR="00D539E6" w:rsidRDefault="00D539E6" w:rsidP="00B0466B">
      <w:pPr>
        <w:pStyle w:val="Odstavekseznama"/>
        <w:numPr>
          <w:ilvl w:val="0"/>
          <w:numId w:val="19"/>
        </w:numPr>
      </w:pPr>
      <w:r>
        <w:t>plesne vaje v obsegu vsaj 30 šolskih ur na različnih lokacijah;</w:t>
      </w:r>
    </w:p>
    <w:p w14:paraId="59BA1721" w14:textId="7598DC88" w:rsidR="005135F6" w:rsidRDefault="005135F6" w:rsidP="00B0466B">
      <w:pPr>
        <w:pStyle w:val="Odstavekseznama"/>
        <w:numPr>
          <w:ilvl w:val="0"/>
          <w:numId w:val="19"/>
        </w:numPr>
      </w:pPr>
      <w:r>
        <w:t>brezplačne plesne vaje za zunanje plesne partnerje;</w:t>
      </w:r>
    </w:p>
    <w:p w14:paraId="1BD2A44D" w14:textId="611B66F6" w:rsidR="005135F6" w:rsidRDefault="005135F6" w:rsidP="00B0466B">
      <w:pPr>
        <w:pStyle w:val="Odstavekseznama"/>
        <w:numPr>
          <w:ilvl w:val="0"/>
          <w:numId w:val="19"/>
        </w:numPr>
      </w:pPr>
      <w:r>
        <w:t>najmanj 3 spoznavna srečanja za dijake, ki še nimajo plesalca;</w:t>
      </w:r>
    </w:p>
    <w:p w14:paraId="14B62E92" w14:textId="341574EA" w:rsidR="00B0466B" w:rsidRDefault="00B0466B" w:rsidP="00B0466B">
      <w:pPr>
        <w:pStyle w:val="Odstavekseznama"/>
        <w:numPr>
          <w:ilvl w:val="0"/>
          <w:numId w:val="19"/>
        </w:numPr>
      </w:pPr>
      <w:r>
        <w:t>pripravljen program z različnimi plesi v svečanem delu;</w:t>
      </w:r>
    </w:p>
    <w:p w14:paraId="2C2550A9" w14:textId="77777777" w:rsidR="00B0466B" w:rsidRDefault="00B0466B" w:rsidP="00B0466B">
      <w:pPr>
        <w:pStyle w:val="Odstavekseznama"/>
        <w:numPr>
          <w:ilvl w:val="0"/>
          <w:numId w:val="19"/>
        </w:numPr>
      </w:pPr>
      <w:r>
        <w:t>razvedrilni del z glasbeno skupino (</w:t>
      </w:r>
      <w:r w:rsidR="00747D8C">
        <w:t>predlogi glasbenih skupin</w:t>
      </w:r>
      <w:r>
        <w:t>);</w:t>
      </w:r>
    </w:p>
    <w:p w14:paraId="06296D8D" w14:textId="7C01CE81" w:rsidR="00B0466B" w:rsidRDefault="00B0466B" w:rsidP="00D539E6">
      <w:pPr>
        <w:pStyle w:val="Odstavekseznama"/>
        <w:numPr>
          <w:ilvl w:val="0"/>
          <w:numId w:val="19"/>
        </w:numPr>
      </w:pPr>
      <w:r>
        <w:t>organizacija in vodenje plesnega dela programa;</w:t>
      </w:r>
    </w:p>
    <w:p w14:paraId="7E5C80CD" w14:textId="60DBCCAB" w:rsidR="00747D8C" w:rsidRDefault="00747D8C" w:rsidP="00B0466B">
      <w:pPr>
        <w:pStyle w:val="Odstavekseznama"/>
        <w:numPr>
          <w:ilvl w:val="0"/>
          <w:numId w:val="19"/>
        </w:numPr>
      </w:pPr>
      <w:r>
        <w:t>prostorska ureditev dvorane (okrogle mize</w:t>
      </w:r>
      <w:r w:rsidR="005135F6">
        <w:t>, prevleke za stole</w:t>
      </w:r>
      <w:r>
        <w:t>), dekoracija, plesišče;</w:t>
      </w:r>
    </w:p>
    <w:p w14:paraId="79144F9C" w14:textId="77777777" w:rsidR="005A6488" w:rsidRDefault="00EF5040" w:rsidP="00B0466B">
      <w:pPr>
        <w:pStyle w:val="Odstavekseznama"/>
        <w:numPr>
          <w:ilvl w:val="0"/>
          <w:numId w:val="19"/>
        </w:numPr>
      </w:pPr>
      <w:r>
        <w:t>vabila za maturante in vse delavce šole;</w:t>
      </w:r>
    </w:p>
    <w:p w14:paraId="1B3EFBAD" w14:textId="533D34FE" w:rsidR="00EF5040" w:rsidRDefault="00EF5040" w:rsidP="00335F9A">
      <w:pPr>
        <w:pStyle w:val="Odstavekseznama"/>
        <w:numPr>
          <w:ilvl w:val="0"/>
          <w:numId w:val="19"/>
        </w:numPr>
      </w:pPr>
      <w:r>
        <w:t xml:space="preserve">predlogi </w:t>
      </w:r>
      <w:r w:rsidR="005A6488">
        <w:t>video zapis</w:t>
      </w:r>
      <w:r>
        <w:t>a maturantskega plesa in fotografij;</w:t>
      </w:r>
    </w:p>
    <w:p w14:paraId="6E26D335" w14:textId="424AE940" w:rsidR="005135F6" w:rsidRDefault="005135F6" w:rsidP="00335F9A">
      <w:pPr>
        <w:pStyle w:val="Odstavekseznama"/>
        <w:numPr>
          <w:ilvl w:val="0"/>
          <w:numId w:val="19"/>
        </w:numPr>
      </w:pPr>
      <w:r>
        <w:t>fotografije za razrednike</w:t>
      </w:r>
      <w:r w:rsidR="006077FB">
        <w:t xml:space="preserve"> in gospo ravnateljico</w:t>
      </w:r>
      <w:r>
        <w:t>;</w:t>
      </w:r>
      <w:bookmarkStart w:id="0" w:name="_GoBack"/>
      <w:bookmarkEnd w:id="0"/>
    </w:p>
    <w:p w14:paraId="5A49D3D1" w14:textId="77777777" w:rsidR="005A6488" w:rsidRDefault="005A6488" w:rsidP="00335F9A">
      <w:pPr>
        <w:pStyle w:val="Odstavekseznama"/>
        <w:numPr>
          <w:ilvl w:val="0"/>
          <w:numId w:val="19"/>
        </w:numPr>
      </w:pPr>
      <w:r>
        <w:t>logistične službe (tehnično osebje, zunanje in notranje varovanje – varnostna služba);</w:t>
      </w:r>
    </w:p>
    <w:p w14:paraId="5D4FED10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miza za profesorski zbor;</w:t>
      </w:r>
    </w:p>
    <w:p w14:paraId="5E466D7B" w14:textId="173E7C8F" w:rsidR="005A6488" w:rsidRDefault="005A6488" w:rsidP="00B0466B">
      <w:pPr>
        <w:pStyle w:val="Odstavekseznama"/>
        <w:numPr>
          <w:ilvl w:val="0"/>
          <w:numId w:val="19"/>
        </w:numPr>
      </w:pPr>
      <w:r>
        <w:t>šopki za razredni</w:t>
      </w:r>
      <w:r w:rsidR="005135F6">
        <w:t>ke</w:t>
      </w:r>
      <w:r>
        <w:t xml:space="preserve"> in ravnateljico;</w:t>
      </w:r>
    </w:p>
    <w:p w14:paraId="4EE2EC63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t>ozvočenje, osvetlitev, video projekcija na zaslonih;</w:t>
      </w:r>
    </w:p>
    <w:p w14:paraId="72937099" w14:textId="5F217739" w:rsidR="005A6488" w:rsidRDefault="005A6488" w:rsidP="00B0466B">
      <w:pPr>
        <w:pStyle w:val="Odstavekseznama"/>
        <w:numPr>
          <w:ilvl w:val="0"/>
          <w:numId w:val="19"/>
        </w:numPr>
      </w:pPr>
      <w:r>
        <w:t xml:space="preserve">organizacija in vodenje prireditve (predlogi za </w:t>
      </w:r>
      <w:r w:rsidR="00AE06DE">
        <w:t xml:space="preserve">vsaj dva </w:t>
      </w:r>
      <w:r>
        <w:t>zunanj</w:t>
      </w:r>
      <w:r w:rsidR="00AE06DE">
        <w:t>a</w:t>
      </w:r>
      <w:r>
        <w:t xml:space="preserve"> povezovalca prireditve);</w:t>
      </w:r>
    </w:p>
    <w:p w14:paraId="1D53873C" w14:textId="77777777" w:rsidR="005A6488" w:rsidRDefault="005A6488" w:rsidP="00B0466B">
      <w:pPr>
        <w:pStyle w:val="Odstavekseznama"/>
        <w:numPr>
          <w:ilvl w:val="0"/>
          <w:numId w:val="19"/>
        </w:numPr>
      </w:pPr>
      <w:r>
        <w:lastRenderedPageBreak/>
        <w:t>reference izvedenih maturantskih plesov v zadnjih 3 letih</w:t>
      </w:r>
      <w:r w:rsidR="00C75BA7">
        <w:t xml:space="preserve"> in po</w:t>
      </w:r>
      <w:r w:rsidR="00EF5040">
        <w:t>zitivne izkušnje ob sodelovanju s III. gimnazijo Maribor;</w:t>
      </w:r>
    </w:p>
    <w:p w14:paraId="2877C0C5" w14:textId="39CAF454" w:rsidR="00A30B76" w:rsidRDefault="00C75BA7" w:rsidP="00C75BA7">
      <w:pPr>
        <w:pStyle w:val="Odstavekseznama"/>
        <w:numPr>
          <w:ilvl w:val="0"/>
          <w:numId w:val="19"/>
        </w:numPr>
      </w:pPr>
      <w:r>
        <w:t>upoštevanje predlogov šole (dijaki, razredniki, mentorici)</w:t>
      </w:r>
      <w:r w:rsidR="005135F6">
        <w:t>;</w:t>
      </w:r>
    </w:p>
    <w:p w14:paraId="3A0C0CDD" w14:textId="46D54E37" w:rsidR="005135F6" w:rsidRDefault="005135F6" w:rsidP="00C75BA7">
      <w:pPr>
        <w:pStyle w:val="Odstavekseznama"/>
        <w:numPr>
          <w:ilvl w:val="0"/>
          <w:numId w:val="19"/>
        </w:numPr>
      </w:pPr>
      <w:r>
        <w:t xml:space="preserve">način povračila stroškov </w:t>
      </w:r>
      <w:r w:rsidR="00EA696D">
        <w:t>zaradi morebitne odpovedi plesa;</w:t>
      </w:r>
    </w:p>
    <w:p w14:paraId="00267637" w14:textId="351C3A84" w:rsidR="00EA696D" w:rsidRDefault="00EA696D" w:rsidP="00C75BA7">
      <w:pPr>
        <w:pStyle w:val="Odstavekseznama"/>
        <w:numPr>
          <w:ilvl w:val="0"/>
          <w:numId w:val="19"/>
        </w:numPr>
      </w:pPr>
      <w:r>
        <w:t>predvideno število gostov</w:t>
      </w:r>
      <w:r w:rsidR="006077FB">
        <w:t>/dijaka</w:t>
      </w:r>
      <w:r>
        <w:t xml:space="preserve"> (za nemoten potek plesa).</w:t>
      </w:r>
    </w:p>
    <w:p w14:paraId="152B1358" w14:textId="5FD1356C" w:rsidR="007E3CE9" w:rsidRDefault="007E3CE9" w:rsidP="007E3CE9"/>
    <w:p w14:paraId="1BA15908" w14:textId="64094385" w:rsidR="005135F6" w:rsidRDefault="005135F6" w:rsidP="007E3CE9"/>
    <w:p w14:paraId="5C12088B" w14:textId="77777777" w:rsidR="004E2DAD" w:rsidRDefault="007E3CE9" w:rsidP="004E2DAD">
      <w:pPr>
        <w:rPr>
          <w:b/>
        </w:rPr>
      </w:pPr>
      <w:r w:rsidRPr="007E3CE9">
        <w:rPr>
          <w:b/>
        </w:rPr>
        <w:t>Iz</w:t>
      </w:r>
      <w:r w:rsidR="004E2DAD">
        <w:rPr>
          <w:b/>
        </w:rPr>
        <w:t xml:space="preserve"> ponudbe mora biti jasno razvidna;</w:t>
      </w:r>
    </w:p>
    <w:p w14:paraId="672F6522" w14:textId="17E135B1" w:rsidR="007E3CE9" w:rsidRPr="004E2DAD" w:rsidRDefault="007E3CE9" w:rsidP="004E2DAD">
      <w:pPr>
        <w:pStyle w:val="Odstavekseznama"/>
        <w:numPr>
          <w:ilvl w:val="0"/>
          <w:numId w:val="19"/>
        </w:numPr>
        <w:rPr>
          <w:b/>
        </w:rPr>
      </w:pPr>
      <w:r w:rsidRPr="004E2DAD">
        <w:rPr>
          <w:b/>
        </w:rPr>
        <w:t>cena na maturanta;</w:t>
      </w:r>
    </w:p>
    <w:p w14:paraId="2047A7FD" w14:textId="77777777" w:rsidR="007E3CE9" w:rsidRDefault="007E3CE9" w:rsidP="007E3CE9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cena na soplesalca, ki je dijak III. gimnazije Maribor;</w:t>
      </w:r>
    </w:p>
    <w:p w14:paraId="78045831" w14:textId="77777777" w:rsidR="007E3CE9" w:rsidRDefault="007E3CE9" w:rsidP="007E3CE9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cena na soplesalca, ki ni dijak III. gimnazije Maribor;</w:t>
      </w:r>
    </w:p>
    <w:p w14:paraId="59B85459" w14:textId="06A259A2" w:rsidR="007E3CE9" w:rsidRDefault="007E3CE9" w:rsidP="007E3CE9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 xml:space="preserve">cena na </w:t>
      </w:r>
      <w:r w:rsidR="005135F6">
        <w:rPr>
          <w:b/>
        </w:rPr>
        <w:t>odraslo osebo in otroke;</w:t>
      </w:r>
    </w:p>
    <w:p w14:paraId="0F88C09D" w14:textId="77777777" w:rsidR="00A30B76" w:rsidRDefault="007E3CE9" w:rsidP="009650CE">
      <w:pPr>
        <w:pStyle w:val="Odstavekseznama"/>
        <w:numPr>
          <w:ilvl w:val="0"/>
          <w:numId w:val="19"/>
        </w:numPr>
        <w:rPr>
          <w:b/>
        </w:rPr>
      </w:pPr>
      <w:r>
        <w:rPr>
          <w:b/>
        </w:rPr>
        <w:t>način plačila.</w:t>
      </w:r>
    </w:p>
    <w:p w14:paraId="0C51F831" w14:textId="643C1981" w:rsidR="00F20C6D" w:rsidRPr="00F20C6D" w:rsidRDefault="00F20C6D" w:rsidP="00F20C6D">
      <w:pPr>
        <w:ind w:left="360"/>
        <w:rPr>
          <w:b/>
          <w:color w:val="A6A6A6" w:themeColor="background1" w:themeShade="A6"/>
          <w:sz w:val="20"/>
          <w:szCs w:val="20"/>
        </w:rPr>
      </w:pPr>
      <w:r w:rsidRPr="00F20C6D">
        <w:rPr>
          <w:b/>
          <w:color w:val="A6A6A6" w:themeColor="background1" w:themeShade="A6"/>
          <w:sz w:val="20"/>
          <w:szCs w:val="20"/>
        </w:rPr>
        <w:t>Najnižja cena ponudnika ni pogoj za izbi</w:t>
      </w:r>
      <w:r w:rsidR="00CE07BC">
        <w:rPr>
          <w:b/>
          <w:color w:val="A6A6A6" w:themeColor="background1" w:themeShade="A6"/>
          <w:sz w:val="20"/>
          <w:szCs w:val="20"/>
        </w:rPr>
        <w:t>ro organizatorja mat. plesa 202</w:t>
      </w:r>
      <w:r w:rsidR="006077FB">
        <w:rPr>
          <w:b/>
          <w:color w:val="A6A6A6" w:themeColor="background1" w:themeShade="A6"/>
          <w:sz w:val="20"/>
          <w:szCs w:val="20"/>
        </w:rPr>
        <w:t>4</w:t>
      </w:r>
      <w:r w:rsidRPr="00F20C6D">
        <w:rPr>
          <w:b/>
          <w:color w:val="A6A6A6" w:themeColor="background1" w:themeShade="A6"/>
          <w:sz w:val="20"/>
          <w:szCs w:val="20"/>
        </w:rPr>
        <w:t>.</w:t>
      </w:r>
    </w:p>
    <w:p w14:paraId="3FAB2945" w14:textId="77777777" w:rsidR="00FE576D" w:rsidRPr="00A30B76" w:rsidRDefault="00A30B76">
      <w:pPr>
        <w:pStyle w:val="Naslov1"/>
        <w:rPr>
          <w:b w:val="0"/>
        </w:rPr>
      </w:pPr>
      <w:r w:rsidRPr="00A30B76">
        <w:t>Postopek izbire:</w:t>
      </w:r>
    </w:p>
    <w:p w14:paraId="245B221F" w14:textId="4ED6AF13" w:rsidR="00C75BA7" w:rsidRDefault="00C75BA7" w:rsidP="00C75BA7">
      <w:pPr>
        <w:pStyle w:val="Oznaenseznam"/>
        <w:numPr>
          <w:ilvl w:val="0"/>
          <w:numId w:val="0"/>
        </w:numPr>
        <w:rPr>
          <w:b/>
        </w:rPr>
      </w:pPr>
      <w:r w:rsidRPr="00C75BA7">
        <w:rPr>
          <w:b/>
        </w:rPr>
        <w:t xml:space="preserve"> Vaše ponudbe pričakujemo najkasneje do</w:t>
      </w:r>
      <w:r w:rsidR="008040D6">
        <w:rPr>
          <w:b/>
        </w:rPr>
        <w:t xml:space="preserve"> </w:t>
      </w:r>
      <w:r w:rsidR="006077FB">
        <w:rPr>
          <w:b/>
        </w:rPr>
        <w:t>srede</w:t>
      </w:r>
      <w:r w:rsidR="008040D6">
        <w:rPr>
          <w:b/>
        </w:rPr>
        <w:t xml:space="preserve">, </w:t>
      </w:r>
      <w:r w:rsidR="008040D6" w:rsidRPr="00EA696D">
        <w:rPr>
          <w:b/>
          <w:u w:val="single"/>
        </w:rPr>
        <w:t>2</w:t>
      </w:r>
      <w:r w:rsidR="00EA696D">
        <w:rPr>
          <w:b/>
          <w:u w:val="single"/>
        </w:rPr>
        <w:t>7</w:t>
      </w:r>
      <w:r w:rsidR="008040D6" w:rsidRPr="00EA696D">
        <w:rPr>
          <w:b/>
          <w:u w:val="single"/>
        </w:rPr>
        <w:t>. 9. 202</w:t>
      </w:r>
      <w:r w:rsidR="006077FB">
        <w:rPr>
          <w:b/>
          <w:u w:val="single"/>
        </w:rPr>
        <w:t>3</w:t>
      </w:r>
      <w:r w:rsidR="008040D6" w:rsidRPr="00EA696D">
        <w:rPr>
          <w:b/>
          <w:u w:val="single"/>
        </w:rPr>
        <w:t>.</w:t>
      </w:r>
      <w:r w:rsidRPr="00C75BA7">
        <w:rPr>
          <w:b/>
        </w:rPr>
        <w:t xml:space="preserve"> </w:t>
      </w:r>
    </w:p>
    <w:p w14:paraId="5738C1DF" w14:textId="77777777" w:rsidR="00C75BA7" w:rsidRPr="00C75BA7" w:rsidRDefault="00C75BA7" w:rsidP="00C75BA7">
      <w:pPr>
        <w:pStyle w:val="Oznaenseznam"/>
        <w:numPr>
          <w:ilvl w:val="0"/>
          <w:numId w:val="0"/>
        </w:numPr>
        <w:rPr>
          <w:b/>
        </w:rPr>
      </w:pPr>
    </w:p>
    <w:p w14:paraId="51CE2ABE" w14:textId="4ED4165B" w:rsidR="005135F6" w:rsidRPr="00AE06DE" w:rsidRDefault="00C75BA7" w:rsidP="009650CE">
      <w:pPr>
        <w:pStyle w:val="Oznaenseznam"/>
        <w:numPr>
          <w:ilvl w:val="0"/>
          <w:numId w:val="0"/>
        </w:numPr>
        <w:ind w:left="360"/>
        <w:jc w:val="both"/>
        <w:rPr>
          <w:color w:val="C00000"/>
        </w:rPr>
      </w:pPr>
      <w:r w:rsidRPr="00AE06DE">
        <w:rPr>
          <w:color w:val="C00000"/>
        </w:rPr>
        <w:t xml:space="preserve">Na kuverto pripišite </w:t>
      </w:r>
      <w:r w:rsidR="00CE07BC" w:rsidRPr="00AE06DE">
        <w:rPr>
          <w:b/>
          <w:color w:val="C00000"/>
        </w:rPr>
        <w:t>MATURANTSKI PLES 202</w:t>
      </w:r>
      <w:r w:rsidR="006077FB" w:rsidRPr="00AE06DE">
        <w:rPr>
          <w:b/>
          <w:color w:val="C00000"/>
        </w:rPr>
        <w:t>4</w:t>
      </w:r>
      <w:r w:rsidRPr="00AE06DE">
        <w:rPr>
          <w:b/>
          <w:color w:val="C00000"/>
        </w:rPr>
        <w:t xml:space="preserve"> – NE ODPIRAJ</w:t>
      </w:r>
      <w:r w:rsidRPr="00AE06DE">
        <w:rPr>
          <w:color w:val="C00000"/>
        </w:rPr>
        <w:t xml:space="preserve">. </w:t>
      </w:r>
      <w:r w:rsidR="003D3911" w:rsidRPr="00AE06DE">
        <w:rPr>
          <w:color w:val="C00000"/>
        </w:rPr>
        <w:t xml:space="preserve">K ponudbi lahko na ključku priložite še video ali slikovno predstavitev vašega že izvedenega plesa ali ideje izvedbe (do 5 minut). </w:t>
      </w:r>
      <w:r w:rsidR="006077FB" w:rsidRPr="00AE06DE">
        <w:rPr>
          <w:color w:val="C00000"/>
        </w:rPr>
        <w:t>Priloženega gradiva šola ne vrača.</w:t>
      </w:r>
    </w:p>
    <w:p w14:paraId="3CE0FA2F" w14:textId="1CC073A2" w:rsidR="009650CE" w:rsidRDefault="007A4970" w:rsidP="009650CE">
      <w:pPr>
        <w:pStyle w:val="Oznaenseznam"/>
        <w:numPr>
          <w:ilvl w:val="0"/>
          <w:numId w:val="0"/>
        </w:numPr>
        <w:ind w:left="360"/>
        <w:jc w:val="both"/>
      </w:pPr>
      <w:r>
        <w:rPr>
          <w:color w:val="FF0000"/>
        </w:rPr>
        <w:t xml:space="preserve"> </w:t>
      </w:r>
    </w:p>
    <w:p w14:paraId="1DEAAA41" w14:textId="7818165B" w:rsidR="007E3CE9" w:rsidRDefault="00C75BA7" w:rsidP="009650CE">
      <w:pPr>
        <w:pStyle w:val="Oznaenseznam"/>
        <w:numPr>
          <w:ilvl w:val="0"/>
          <w:numId w:val="0"/>
        </w:numPr>
        <w:ind w:left="360"/>
        <w:jc w:val="both"/>
      </w:pPr>
      <w:r>
        <w:t>Komisija za maturantski ple</w:t>
      </w:r>
      <w:r w:rsidR="00CE07BC">
        <w:t>s 202</w:t>
      </w:r>
      <w:r w:rsidR="006077FB">
        <w:t>4</w:t>
      </w:r>
      <w:r>
        <w:t xml:space="preserve"> bo </w:t>
      </w:r>
      <w:r w:rsidR="008040D6">
        <w:t xml:space="preserve">v </w:t>
      </w:r>
      <w:r w:rsidR="00EA696D" w:rsidRPr="007122F8">
        <w:rPr>
          <w:b/>
        </w:rPr>
        <w:t>petek</w:t>
      </w:r>
      <w:r w:rsidR="008040D6" w:rsidRPr="007122F8">
        <w:rPr>
          <w:b/>
        </w:rPr>
        <w:t xml:space="preserve">, </w:t>
      </w:r>
      <w:r w:rsidR="006077FB">
        <w:rPr>
          <w:b/>
        </w:rPr>
        <w:t>29</w:t>
      </w:r>
      <w:r w:rsidR="008040D6" w:rsidRPr="007122F8">
        <w:rPr>
          <w:b/>
        </w:rPr>
        <w:t>. 9. 202</w:t>
      </w:r>
      <w:r w:rsidR="006077FB">
        <w:rPr>
          <w:b/>
        </w:rPr>
        <w:t>3</w:t>
      </w:r>
      <w:r w:rsidR="008040D6">
        <w:t>,</w:t>
      </w:r>
      <w:r>
        <w:t xml:space="preserve"> od</w:t>
      </w:r>
      <w:r w:rsidR="00EF5040">
        <w:t xml:space="preserve">prla ponudbe in jih pregledala. </w:t>
      </w:r>
      <w:r w:rsidR="008040D6">
        <w:t>Istega dne</w:t>
      </w:r>
      <w:r w:rsidR="005135F6">
        <w:t xml:space="preserve"> bomo </w:t>
      </w:r>
      <w:r w:rsidR="00EF5040">
        <w:t>izb</w:t>
      </w:r>
      <w:r w:rsidR="007E3CE9">
        <w:t>ranega ponudnika pisno obvestili</w:t>
      </w:r>
      <w:r w:rsidR="00EF5040">
        <w:t xml:space="preserve">. </w:t>
      </w:r>
    </w:p>
    <w:p w14:paraId="4E923689" w14:textId="77777777" w:rsidR="007E3CE9" w:rsidRDefault="007E3CE9" w:rsidP="009650CE">
      <w:pPr>
        <w:pStyle w:val="Oznaenseznam"/>
        <w:numPr>
          <w:ilvl w:val="0"/>
          <w:numId w:val="0"/>
        </w:numPr>
        <w:ind w:left="360"/>
        <w:jc w:val="both"/>
      </w:pPr>
    </w:p>
    <w:p w14:paraId="5A430514" w14:textId="69F9A9C4" w:rsidR="00EF5040" w:rsidRDefault="007E3CE9" w:rsidP="009650CE">
      <w:pPr>
        <w:pStyle w:val="Oznaenseznam"/>
        <w:numPr>
          <w:ilvl w:val="0"/>
          <w:numId w:val="0"/>
        </w:numPr>
        <w:ind w:left="360"/>
        <w:jc w:val="both"/>
      </w:pPr>
      <w:r>
        <w:t>V podpis bomo izbranemu ponudniku poslali pogodbo, s katero se bo ta zavezal, da bo izpolnil ponudbo, na osnovi katere je bil izbran za organiz</w:t>
      </w:r>
      <w:r w:rsidR="00CE07BC">
        <w:t>atorja maturantskega plesa 202</w:t>
      </w:r>
      <w:r w:rsidR="006077FB">
        <w:t>4</w:t>
      </w:r>
      <w:r>
        <w:t>.</w:t>
      </w:r>
    </w:p>
    <w:p w14:paraId="5826ABE7" w14:textId="77777777" w:rsidR="007E3CE9" w:rsidRDefault="007E3CE9" w:rsidP="009650CE">
      <w:pPr>
        <w:pStyle w:val="Oznaenseznam"/>
        <w:numPr>
          <w:ilvl w:val="0"/>
          <w:numId w:val="0"/>
        </w:numPr>
        <w:ind w:left="360"/>
        <w:jc w:val="both"/>
      </w:pPr>
    </w:p>
    <w:p w14:paraId="55190EB3" w14:textId="6A97D5D6" w:rsidR="005135F6" w:rsidRDefault="007E3CE9" w:rsidP="005135F6">
      <w:pPr>
        <w:pStyle w:val="Oznaenseznam"/>
        <w:numPr>
          <w:ilvl w:val="0"/>
          <w:numId w:val="0"/>
        </w:numPr>
        <w:rPr>
          <w:b/>
        </w:rPr>
      </w:pPr>
      <w:r w:rsidRPr="005135F6">
        <w:rPr>
          <w:b/>
        </w:rPr>
        <w:t xml:space="preserve">V primeru neposrednega agitiranja med dijaki v </w:t>
      </w:r>
      <w:r w:rsidR="004E2DAD" w:rsidRPr="005135F6">
        <w:rPr>
          <w:b/>
        </w:rPr>
        <w:t>šoli ali izven</w:t>
      </w:r>
      <w:r w:rsidRPr="005135F6">
        <w:rPr>
          <w:b/>
        </w:rPr>
        <w:t xml:space="preserve"> šolskega prostora oz. izvajanja nelojalne konkurence bomo ponudnika izločili.</w:t>
      </w:r>
      <w:r w:rsidR="005135F6" w:rsidRPr="007E3CE9">
        <w:rPr>
          <w:b/>
        </w:rPr>
        <w:t xml:space="preserve">  Ponudb, ki ne bodo ustrezale naštetim zahtevam, komisija ne bo obravnavala.</w:t>
      </w:r>
    </w:p>
    <w:p w14:paraId="3D55DEAA" w14:textId="77777777" w:rsidR="005135F6" w:rsidRDefault="005135F6" w:rsidP="005135F6">
      <w:pPr>
        <w:pStyle w:val="Oznaenseznam"/>
        <w:numPr>
          <w:ilvl w:val="0"/>
          <w:numId w:val="0"/>
        </w:numPr>
        <w:rPr>
          <w:b/>
        </w:rPr>
      </w:pPr>
    </w:p>
    <w:p w14:paraId="5E9D9C60" w14:textId="18DF7358" w:rsidR="007E3CE9" w:rsidRPr="005135F6" w:rsidRDefault="007E3CE9" w:rsidP="009650CE">
      <w:pPr>
        <w:pStyle w:val="Oznaenseznam"/>
        <w:numPr>
          <w:ilvl w:val="0"/>
          <w:numId w:val="0"/>
        </w:numPr>
        <w:ind w:left="360"/>
        <w:jc w:val="both"/>
        <w:rPr>
          <w:b/>
        </w:rPr>
      </w:pPr>
    </w:p>
    <w:p w14:paraId="5F84F873" w14:textId="77777777" w:rsidR="007E3CE9" w:rsidRPr="005135F6" w:rsidRDefault="007E3CE9" w:rsidP="005135F6">
      <w:pPr>
        <w:pStyle w:val="Oznaenseznam"/>
        <w:numPr>
          <w:ilvl w:val="0"/>
          <w:numId w:val="0"/>
        </w:numPr>
        <w:ind w:left="720" w:hanging="360"/>
        <w:jc w:val="both"/>
        <w:rPr>
          <w:b/>
        </w:rPr>
      </w:pPr>
    </w:p>
    <w:p w14:paraId="0B3C2AFF" w14:textId="2E8921C6" w:rsidR="007E3CE9" w:rsidRPr="005135F6" w:rsidRDefault="007E3CE9" w:rsidP="009650CE">
      <w:pPr>
        <w:pStyle w:val="Oznaenseznam"/>
        <w:numPr>
          <w:ilvl w:val="0"/>
          <w:numId w:val="0"/>
        </w:numPr>
        <w:ind w:left="360"/>
        <w:jc w:val="both"/>
        <w:rPr>
          <w:b/>
        </w:rPr>
      </w:pPr>
      <w:r w:rsidRPr="005135F6">
        <w:rPr>
          <w:b/>
        </w:rPr>
        <w:t>Izbira je v pristojnosti komisije in j</w:t>
      </w:r>
      <w:r w:rsidR="004E2DAD" w:rsidRPr="005135F6">
        <w:rPr>
          <w:b/>
        </w:rPr>
        <w:t>e dokončna. Pritožba ni mogoča.</w:t>
      </w:r>
    </w:p>
    <w:p w14:paraId="210389C2" w14:textId="77777777" w:rsidR="007E3CE9" w:rsidRDefault="007E3CE9" w:rsidP="007E3CE9">
      <w:pPr>
        <w:pStyle w:val="Oznaenseznam"/>
        <w:numPr>
          <w:ilvl w:val="0"/>
          <w:numId w:val="0"/>
        </w:numPr>
      </w:pPr>
    </w:p>
    <w:p w14:paraId="17A4F82A" w14:textId="00E6975E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2949908C" w14:textId="1F62E971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30A2656D" w14:textId="4C4398CE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5849F1CC" w14:textId="2722BCEA" w:rsidR="004E2DAD" w:rsidRDefault="004E2DAD" w:rsidP="007E3CE9">
      <w:pPr>
        <w:pStyle w:val="Oznaenseznam"/>
        <w:numPr>
          <w:ilvl w:val="0"/>
          <w:numId w:val="0"/>
        </w:numPr>
        <w:rPr>
          <w:b/>
        </w:rPr>
      </w:pPr>
    </w:p>
    <w:p w14:paraId="26A38528" w14:textId="7B718A86" w:rsidR="00CE07BC" w:rsidRPr="00CE07BC" w:rsidRDefault="00CE07BC" w:rsidP="00CE07BC">
      <w:pPr>
        <w:pStyle w:val="Oznaenseznam"/>
        <w:numPr>
          <w:ilvl w:val="0"/>
          <w:numId w:val="0"/>
        </w:numPr>
        <w:ind w:left="720" w:hanging="360"/>
        <w:jc w:val="center"/>
      </w:pPr>
      <w:r>
        <w:t xml:space="preserve">                                                                      </w:t>
      </w:r>
      <w:r w:rsidR="000F7409">
        <w:t>Predsednik</w:t>
      </w:r>
      <w:r w:rsidRPr="00CE07BC">
        <w:t xml:space="preserve"> komisije za mat. ples 202</w:t>
      </w:r>
      <w:r w:rsidR="006077FB">
        <w:t>4</w:t>
      </w:r>
    </w:p>
    <w:p w14:paraId="6100E5B6" w14:textId="27FC7853" w:rsidR="00CE07BC" w:rsidRPr="00CE07BC" w:rsidRDefault="00CE07BC" w:rsidP="00CE07BC">
      <w:pPr>
        <w:pStyle w:val="Oznaenseznam"/>
        <w:numPr>
          <w:ilvl w:val="0"/>
          <w:numId w:val="0"/>
        </w:numPr>
      </w:pPr>
      <w:r>
        <w:t xml:space="preserve">                                                                                                   </w:t>
      </w:r>
      <w:r w:rsidR="005135F6">
        <w:t xml:space="preserve"> </w:t>
      </w:r>
      <w:r w:rsidR="006077FB">
        <w:t>Katja Novak</w:t>
      </w:r>
      <w:r w:rsidRPr="00EA696D">
        <w:t>, prof.</w:t>
      </w:r>
      <w:r w:rsidRPr="00CE07BC">
        <w:t xml:space="preserve"> </w:t>
      </w:r>
    </w:p>
    <w:p w14:paraId="2EFB128E" w14:textId="7D14B551" w:rsidR="00774146" w:rsidRPr="007A4970" w:rsidRDefault="007A4970" w:rsidP="007A4970">
      <w:pPr>
        <w:tabs>
          <w:tab w:val="left" w:pos="480"/>
        </w:tabs>
        <w:rPr>
          <w:sz w:val="16"/>
          <w:szCs w:val="16"/>
        </w:rPr>
      </w:pPr>
      <w:r w:rsidRPr="007A4970">
        <w:rPr>
          <w:sz w:val="16"/>
          <w:szCs w:val="16"/>
        </w:rPr>
        <w:tab/>
      </w:r>
    </w:p>
    <w:sectPr w:rsidR="00774146" w:rsidRPr="007A4970" w:rsidSect="00552F20">
      <w:footerReference w:type="default" r:id="rId9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C1EF7" w14:textId="77777777" w:rsidR="00BE5D59" w:rsidRDefault="00BE5D59">
      <w:r>
        <w:separator/>
      </w:r>
    </w:p>
  </w:endnote>
  <w:endnote w:type="continuationSeparator" w:id="0">
    <w:p w14:paraId="0154F490" w14:textId="77777777" w:rsidR="00BE5D59" w:rsidRDefault="00BE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C212" w14:textId="1C4F4C9D" w:rsidR="00FE576D" w:rsidRDefault="003B5FCE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AE06DE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E3D86" w14:textId="77777777" w:rsidR="00BE5D59" w:rsidRDefault="00BE5D59">
      <w:r>
        <w:separator/>
      </w:r>
    </w:p>
  </w:footnote>
  <w:footnote w:type="continuationSeparator" w:id="0">
    <w:p w14:paraId="4E620448" w14:textId="77777777" w:rsidR="00BE5D59" w:rsidRDefault="00BE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Otevilenseznam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A6A8F"/>
    <w:multiLevelType w:val="hybridMultilevel"/>
    <w:tmpl w:val="9DE28764"/>
    <w:lvl w:ilvl="0" w:tplc="0DA6050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76"/>
    <w:rsid w:val="00022357"/>
    <w:rsid w:val="00043083"/>
    <w:rsid w:val="00081D4D"/>
    <w:rsid w:val="000D1B9D"/>
    <w:rsid w:val="000F21A5"/>
    <w:rsid w:val="000F7409"/>
    <w:rsid w:val="002A2B44"/>
    <w:rsid w:val="002A3E19"/>
    <w:rsid w:val="002A3FCB"/>
    <w:rsid w:val="002D3701"/>
    <w:rsid w:val="003871FA"/>
    <w:rsid w:val="003B5FCE"/>
    <w:rsid w:val="003D3911"/>
    <w:rsid w:val="00402E7E"/>
    <w:rsid w:val="00416222"/>
    <w:rsid w:val="00424F9F"/>
    <w:rsid w:val="00435446"/>
    <w:rsid w:val="004E2DAD"/>
    <w:rsid w:val="004F4532"/>
    <w:rsid w:val="00504184"/>
    <w:rsid w:val="005135F6"/>
    <w:rsid w:val="00544AEA"/>
    <w:rsid w:val="00552F20"/>
    <w:rsid w:val="0058206D"/>
    <w:rsid w:val="005A6488"/>
    <w:rsid w:val="005B0267"/>
    <w:rsid w:val="005B49E9"/>
    <w:rsid w:val="005D2056"/>
    <w:rsid w:val="005F6525"/>
    <w:rsid w:val="006077FB"/>
    <w:rsid w:val="00684306"/>
    <w:rsid w:val="006D57E5"/>
    <w:rsid w:val="007122F8"/>
    <w:rsid w:val="007173EB"/>
    <w:rsid w:val="00747D8C"/>
    <w:rsid w:val="007638A6"/>
    <w:rsid w:val="00774146"/>
    <w:rsid w:val="00786D8E"/>
    <w:rsid w:val="007A4970"/>
    <w:rsid w:val="007E3CE9"/>
    <w:rsid w:val="008040D6"/>
    <w:rsid w:val="00883FFD"/>
    <w:rsid w:val="008E1349"/>
    <w:rsid w:val="00907EA5"/>
    <w:rsid w:val="009579FE"/>
    <w:rsid w:val="009650CE"/>
    <w:rsid w:val="00972AE1"/>
    <w:rsid w:val="00A30B76"/>
    <w:rsid w:val="00AB3E35"/>
    <w:rsid w:val="00AE06DE"/>
    <w:rsid w:val="00B0466B"/>
    <w:rsid w:val="00B51AD7"/>
    <w:rsid w:val="00BD136B"/>
    <w:rsid w:val="00BE5D59"/>
    <w:rsid w:val="00C04B20"/>
    <w:rsid w:val="00C41E6E"/>
    <w:rsid w:val="00C54681"/>
    <w:rsid w:val="00C7447B"/>
    <w:rsid w:val="00C75BA7"/>
    <w:rsid w:val="00CE07BC"/>
    <w:rsid w:val="00CE41FE"/>
    <w:rsid w:val="00D539E6"/>
    <w:rsid w:val="00E60A93"/>
    <w:rsid w:val="00EA696D"/>
    <w:rsid w:val="00EF5040"/>
    <w:rsid w:val="00F1527E"/>
    <w:rsid w:val="00F20C6D"/>
    <w:rsid w:val="00F33C25"/>
    <w:rsid w:val="00F52CC7"/>
    <w:rsid w:val="00F8117B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A2CBE01"/>
  <w15:chartTrackingRefBased/>
  <w15:docId w15:val="{9ED4F521-D4A5-46D0-9359-AF4D8869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77FB"/>
  </w:style>
  <w:style w:type="paragraph" w:styleId="Naslov1">
    <w:name w:val="heading 1"/>
    <w:basedOn w:val="Navaden"/>
    <w:next w:val="Navaden"/>
    <w:link w:val="Naslov1Znak"/>
    <w:uiPriority w:val="9"/>
    <w:qFormat/>
    <w:rsid w:val="006077FB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077FB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077FB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077FB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77FB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32391C" w:themeColor="text2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077FB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91C" w:themeColor="text2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077FB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077FB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077FB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6077FB"/>
    <w:rPr>
      <w:b/>
      <w:bCs/>
      <w:i/>
      <w:iCs/>
      <w:caps/>
    </w:rPr>
  </w:style>
  <w:style w:type="paragraph" w:styleId="Noga">
    <w:name w:val="footer"/>
    <w:basedOn w:val="Navaden"/>
    <w:link w:val="NogaZnak"/>
    <w:uiPriority w:val="99"/>
    <w:unhideWhenUsed/>
    <w:rsid w:val="007173EB"/>
    <w:pPr>
      <w:spacing w:after="0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7173EB"/>
    <w:rPr>
      <w:szCs w:val="21"/>
    </w:rPr>
  </w:style>
  <w:style w:type="paragraph" w:styleId="Naslov">
    <w:name w:val="Title"/>
    <w:basedOn w:val="Navaden"/>
    <w:next w:val="Navaden"/>
    <w:link w:val="NaslovZnak"/>
    <w:uiPriority w:val="10"/>
    <w:qFormat/>
    <w:rsid w:val="006077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elabarvniseznam6">
    <w:name w:val="List Table 6 Colorful"/>
    <w:basedOn w:val="Navadnatabela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znaenseznam">
    <w:name w:val="List Bullet"/>
    <w:basedOn w:val="Navaden"/>
    <w:uiPriority w:val="10"/>
    <w:unhideWhenUsed/>
    <w:pPr>
      <w:numPr>
        <w:numId w:val="18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6077F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077F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Glava">
    <w:name w:val="header"/>
    <w:basedOn w:val="Navaden"/>
    <w:link w:val="GlavaZnak"/>
    <w:uiPriority w:val="99"/>
    <w:unhideWhenUsed/>
    <w:rsid w:val="007173EB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7173EB"/>
    <w:rPr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FCB"/>
    <w:pPr>
      <w:spacing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FC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A3FCB"/>
  </w:style>
  <w:style w:type="paragraph" w:styleId="Blokbesedila">
    <w:name w:val="Block Text"/>
    <w:basedOn w:val="Navaden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A3FC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A3FCB"/>
    <w:rPr>
      <w:szCs w:val="2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A3F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A3FCB"/>
    <w:rPr>
      <w:szCs w:val="21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A3FC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A3FCB"/>
    <w:rPr>
      <w:szCs w:val="21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A3FC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A3FCB"/>
    <w:rPr>
      <w:szCs w:val="21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A3FCB"/>
    <w:rPr>
      <w:szCs w:val="21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A3FCB"/>
    <w:rPr>
      <w:szCs w:val="21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A3FCB"/>
    <w:rPr>
      <w:szCs w:val="16"/>
    </w:rPr>
  </w:style>
  <w:style w:type="character" w:styleId="Naslovknjige">
    <w:name w:val="Book Title"/>
    <w:basedOn w:val="Privzetapisavaodstavka"/>
    <w:uiPriority w:val="33"/>
    <w:qFormat/>
    <w:rsid w:val="006077FB"/>
    <w:rPr>
      <w:b w:val="0"/>
      <w:bCs w:val="0"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077FB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A3FCB"/>
    <w:pPr>
      <w:spacing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A3FCB"/>
    <w:rPr>
      <w:szCs w:val="21"/>
    </w:rPr>
  </w:style>
  <w:style w:type="table" w:styleId="Barvnamrea">
    <w:name w:val="Colorful Grid"/>
    <w:basedOn w:val="Navadnatabela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A3FC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3FC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3FC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3F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3FC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A3FC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avaden"/>
    <w:link w:val="DatumZnak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umZnak">
    <w:name w:val="Datum Znak"/>
    <w:basedOn w:val="Privzetapisavaodstavka"/>
    <w:link w:val="Datum"/>
    <w:uiPriority w:val="3"/>
    <w:rsid w:val="00774146"/>
    <w:rPr>
      <w:szCs w:val="21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A3FCB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A3FC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A3FCB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A3FCB"/>
    <w:rPr>
      <w:szCs w:val="21"/>
    </w:rPr>
  </w:style>
  <w:style w:type="character" w:styleId="Poudarek">
    <w:name w:val="Emphasis"/>
    <w:basedOn w:val="Privzetapisavaodstavka"/>
    <w:uiPriority w:val="20"/>
    <w:qFormat/>
    <w:rsid w:val="006077FB"/>
    <w:rPr>
      <w:i/>
      <w:iCs/>
      <w:color w:val="auto"/>
    </w:rPr>
  </w:style>
  <w:style w:type="character" w:styleId="Konnaopomba-sklic">
    <w:name w:val="end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A3FCB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A3FC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3FCB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3FCB"/>
    <w:rPr>
      <w:szCs w:val="20"/>
    </w:rPr>
  </w:style>
  <w:style w:type="table" w:styleId="Tabelasvetlamrea1">
    <w:name w:val="Grid Table 1 Light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Mreatabele3">
    <w:name w:val="Grid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6077FB"/>
    <w:rPr>
      <w:rFonts w:asciiTheme="majorHAnsi" w:eastAsiaTheme="majorEastAsia" w:hAnsiTheme="majorHAnsi" w:cstheme="majorBidi"/>
      <w:color w:val="32391C" w:themeColor="tex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077FB"/>
    <w:rPr>
      <w:rFonts w:asciiTheme="majorHAnsi" w:eastAsiaTheme="majorEastAsia" w:hAnsiTheme="majorHAnsi" w:cstheme="majorBidi"/>
      <w:i/>
      <w:iCs/>
      <w:color w:val="32391C" w:themeColor="tex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07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077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07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kratica">
    <w:name w:val="HTML Acronym"/>
    <w:basedOn w:val="Privzetapisavaodstavka"/>
    <w:uiPriority w:val="99"/>
    <w:semiHidden/>
    <w:unhideWhenUsed/>
    <w:rsid w:val="002A3FCB"/>
  </w:style>
  <w:style w:type="paragraph" w:styleId="HTMLnaslov">
    <w:name w:val="HTML Address"/>
    <w:basedOn w:val="Navaden"/>
    <w:link w:val="HTMLnaslovZnak"/>
    <w:uiPriority w:val="99"/>
    <w:semiHidden/>
    <w:unhideWhenUsed/>
    <w:rsid w:val="002A3FCB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A3FCB"/>
    <w:rPr>
      <w:i/>
      <w:iCs/>
      <w:szCs w:val="21"/>
    </w:rPr>
  </w:style>
  <w:style w:type="character" w:styleId="HTML-citat">
    <w:name w:val="HTML Cite"/>
    <w:basedOn w:val="Privzetapisavaodstavka"/>
    <w:uiPriority w:val="99"/>
    <w:semiHidden/>
    <w:unhideWhenUsed/>
    <w:rsid w:val="002A3FC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A3FC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A3FCB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A3FC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A3FC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A3FCB"/>
    <w:rPr>
      <w:color w:val="8E58B6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A3FCB"/>
    <w:pPr>
      <w:spacing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A3FCB"/>
    <w:pPr>
      <w:spacing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A3FCB"/>
    <w:pPr>
      <w:spacing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A3FCB"/>
    <w:pPr>
      <w:spacing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A3FCB"/>
    <w:pPr>
      <w:spacing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A3FCB"/>
    <w:pPr>
      <w:spacing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A3FCB"/>
    <w:pPr>
      <w:spacing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A3FCB"/>
    <w:pPr>
      <w:spacing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A3FCB"/>
    <w:pPr>
      <w:spacing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077F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077FB"/>
    <w:rPr>
      <w:color w:val="000000" w:themeColor="text1"/>
      <w:shd w:val="clear" w:color="auto" w:fill="F2F2F2" w:themeFill="background1" w:themeFillShade="F2"/>
    </w:rPr>
  </w:style>
  <w:style w:type="character" w:styleId="Intenzivensklic">
    <w:name w:val="Intense Reference"/>
    <w:basedOn w:val="Privzetapisavaodstavka"/>
    <w:uiPriority w:val="32"/>
    <w:qFormat/>
    <w:rsid w:val="006077FB"/>
    <w:rPr>
      <w:b/>
      <w:bCs/>
      <w:smallCaps/>
      <w:u w:val="single"/>
    </w:rPr>
  </w:style>
  <w:style w:type="table" w:styleId="Svetlamrea">
    <w:name w:val="Light Grid"/>
    <w:basedOn w:val="Navadnatabela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A3FC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A3FCB"/>
  </w:style>
  <w:style w:type="paragraph" w:styleId="Seznam">
    <w:name w:val="List"/>
    <w:basedOn w:val="Navaden"/>
    <w:uiPriority w:val="99"/>
    <w:semiHidden/>
    <w:unhideWhenUsed/>
    <w:rsid w:val="002A3FC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A3FC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A3FC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A3FC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A3FCB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A3FC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A3FC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11"/>
    <w:rsid w:val="00774146"/>
    <w:pPr>
      <w:numPr>
        <w:numId w:val="1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Odstavekseznama">
    <w:name w:val="List Paragraph"/>
    <w:basedOn w:val="Navaden"/>
    <w:uiPriority w:val="34"/>
    <w:qFormat/>
    <w:rsid w:val="002A3FC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eznamvtabeli2">
    <w:name w:val="List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eznamvtabeli3">
    <w:name w:val="List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poudarek1">
    <w:name w:val="List Table 6 Colorful Accent 1"/>
    <w:basedOn w:val="Navadnatabela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A3FC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A3FC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A3FC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qFormat/>
    <w:rsid w:val="006077FB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A3FC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A3FCB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A3FCB"/>
    <w:rPr>
      <w:szCs w:val="21"/>
    </w:rPr>
  </w:style>
  <w:style w:type="character" w:styleId="tevilkastrani">
    <w:name w:val="page number"/>
    <w:basedOn w:val="Privzetapisavaodstavka"/>
    <w:uiPriority w:val="99"/>
    <w:semiHidden/>
    <w:unhideWhenUsed/>
    <w:rsid w:val="002A3FCB"/>
  </w:style>
  <w:style w:type="table" w:styleId="Navadnatabela1">
    <w:name w:val="Plain Table 1"/>
    <w:basedOn w:val="Navadnatabela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A3FCB"/>
    <w:pPr>
      <w:spacing w:after="0"/>
    </w:pPr>
    <w:rPr>
      <w:rFonts w:ascii="Consolas" w:hAnsi="Consola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6077F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6077FB"/>
    <w:rPr>
      <w:i/>
      <w:iCs/>
      <w:color w:val="000000" w:themeColor="text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A3FC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A3FCB"/>
    <w:rPr>
      <w:szCs w:val="21"/>
    </w:rPr>
  </w:style>
  <w:style w:type="paragraph" w:styleId="Podpis">
    <w:name w:val="Signature"/>
    <w:basedOn w:val="Navaden"/>
    <w:link w:val="PodpisZnak"/>
    <w:uiPriority w:val="99"/>
    <w:semiHidden/>
    <w:unhideWhenUsed/>
    <w:rsid w:val="002A3FCB"/>
    <w:pPr>
      <w:spacing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A3FCB"/>
    <w:rPr>
      <w:szCs w:val="21"/>
    </w:rPr>
  </w:style>
  <w:style w:type="character" w:styleId="Krepko">
    <w:name w:val="Strong"/>
    <w:basedOn w:val="Privzetapisavaodstavka"/>
    <w:uiPriority w:val="22"/>
    <w:qFormat/>
    <w:rsid w:val="006077FB"/>
    <w:rPr>
      <w:b/>
      <w:bCs/>
      <w:color w:val="000000" w:themeColor="text1"/>
    </w:rPr>
  </w:style>
  <w:style w:type="character" w:styleId="Neenpoudarek">
    <w:name w:val="Subtle Emphasis"/>
    <w:basedOn w:val="Privzetapisavaodstavka"/>
    <w:uiPriority w:val="19"/>
    <w:qFormat/>
    <w:rsid w:val="006077F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qFormat/>
    <w:rsid w:val="006077FB"/>
    <w:rPr>
      <w:smallCaps/>
      <w:color w:val="404040" w:themeColor="text1" w:themeTint="BF"/>
      <w:u w:val="single" w:color="7F7F7F" w:themeColor="text1" w:themeTint="80"/>
    </w:rPr>
  </w:style>
  <w:style w:type="table" w:styleId="Tabela3-Duinki1">
    <w:name w:val="Table 3D effects 1"/>
    <w:basedOn w:val="Navadnatabela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A3FC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A3FC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A3FCB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A3FCB"/>
    <w:pPr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A3FCB"/>
    <w:pPr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A3FCB"/>
    <w:pPr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A3FCB"/>
    <w:pPr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A3FCB"/>
    <w:pPr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A3FCB"/>
    <w:pPr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A3FCB"/>
    <w:pPr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A3FCB"/>
    <w:pPr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077FB"/>
    <w:pPr>
      <w:outlineLvl w:val="9"/>
    </w:pPr>
  </w:style>
  <w:style w:type="character" w:customStyle="1" w:styleId="Naslov1Znak">
    <w:name w:val="Naslov 1 Znak"/>
    <w:basedOn w:val="Privzetapisavaodstavka"/>
    <w:link w:val="Naslov1"/>
    <w:uiPriority w:val="9"/>
    <w:rsid w:val="006077F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6077F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077F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Znak">
    <w:name w:val="Naslov Znak"/>
    <w:basedOn w:val="Privzetapisavaodstavka"/>
    <w:link w:val="Naslov"/>
    <w:uiPriority w:val="10"/>
    <w:rsid w:val="006077F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odnaslovZnak">
    <w:name w:val="Podnaslov Znak"/>
    <w:basedOn w:val="Privzetapisavaodstavka"/>
    <w:link w:val="Podnaslov"/>
    <w:uiPriority w:val="11"/>
    <w:rsid w:val="006077FB"/>
    <w:rPr>
      <w:color w:val="5A5A5A" w:themeColor="text1" w:themeTint="A5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a\AppData\Roaming\Microsoft\Predloge\Zapisnik%20s%20sestanka%20&#353;olskega%20odbor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928BF3-7E9A-48FA-8254-DCF660E7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 sestanka šolskega odbora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aleksandraa</dc:creator>
  <cp:lastModifiedBy>barbaragr</cp:lastModifiedBy>
  <cp:revision>3</cp:revision>
  <dcterms:created xsi:type="dcterms:W3CDTF">2023-09-14T06:26:00Z</dcterms:created>
  <dcterms:modified xsi:type="dcterms:W3CDTF">2023-09-14T08:43:00Z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